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4F" w:rsidRDefault="00D03F4F" w:rsidP="008D5051">
      <w:pPr>
        <w:pStyle w:val="Heading3"/>
        <w:ind w:firstLine="0"/>
        <w:rPr>
          <w:rtl/>
          <w:lang w:bidi="fa-IR"/>
        </w:rPr>
      </w:pPr>
      <w:r>
        <w:rPr>
          <w:rFonts w:hint="cs"/>
          <w:rtl/>
          <w:lang w:bidi="fa-IR"/>
        </w:rPr>
        <w:t>به نام خدا</w:t>
      </w:r>
    </w:p>
    <w:p w:rsidR="002E16ED" w:rsidRDefault="002E16ED" w:rsidP="008D5051">
      <w:pPr>
        <w:pStyle w:val="Heading3"/>
        <w:ind w:firstLine="0"/>
        <w:rPr>
          <w:rtl/>
          <w:lang w:bidi="fa-IR"/>
        </w:rPr>
      </w:pPr>
      <w:r>
        <w:rPr>
          <w:rFonts w:hint="cs"/>
          <w:rtl/>
          <w:lang w:bidi="fa-IR"/>
        </w:rPr>
        <w:t>پرسشنامه جو سازمانی هاپین و کرافت</w:t>
      </w:r>
      <w:r w:rsidR="008D5051">
        <w:rPr>
          <w:rFonts w:hint="cs"/>
          <w:rtl/>
          <w:lang w:bidi="fa-IR"/>
        </w:rPr>
        <w:t xml:space="preserve"> 2000</w:t>
      </w:r>
    </w:p>
    <w:p w:rsidR="00D03F4F" w:rsidRPr="00763A93" w:rsidRDefault="00D03F4F" w:rsidP="00D03F4F">
      <w:pPr>
        <w:pStyle w:val="ListParagraph"/>
        <w:bidi/>
        <w:spacing w:after="0" w:line="360" w:lineRule="auto"/>
        <w:ind w:left="0"/>
        <w:jc w:val="center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763A9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نام و نام خانوادگی:                                                         سن:                                          جنس:                 </w:t>
      </w:r>
    </w:p>
    <w:p w:rsidR="00D03F4F" w:rsidRPr="00FD2AD6" w:rsidRDefault="00D03F4F" w:rsidP="00D03F4F">
      <w:pPr>
        <w:pStyle w:val="ListParagraph"/>
        <w:bidi/>
        <w:spacing w:after="0" w:line="360" w:lineRule="auto"/>
        <w:ind w:left="0"/>
        <w:jc w:val="center"/>
        <w:rPr>
          <w:rFonts w:ascii="Arial" w:hAnsi="Arial" w:cs="B Nazanin"/>
          <w:b/>
          <w:bCs/>
          <w:sz w:val="28"/>
          <w:szCs w:val="28"/>
          <w:lang w:bidi="fa-IR"/>
        </w:rPr>
      </w:pPr>
      <w:r w:rsidRPr="00763A9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تحصیلات:                                                                                                              </w:t>
      </w: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   تاهل:          </w:t>
      </w:r>
    </w:p>
    <w:p w:rsidR="00D03F4F" w:rsidRPr="00D03F4F" w:rsidRDefault="00D03F4F" w:rsidP="00D03F4F">
      <w:pPr>
        <w:rPr>
          <w:rtl/>
          <w:lang w:bidi="fa-IR"/>
        </w:rPr>
      </w:pPr>
      <w:bookmarkStart w:id="0" w:name="_GoBack"/>
      <w:bookmarkEnd w:id="0"/>
    </w:p>
    <w:p w:rsidR="002E16ED" w:rsidRPr="00BF76F0" w:rsidRDefault="002E16ED" w:rsidP="002E16ED">
      <w:pPr>
        <w:rPr>
          <w:rtl/>
          <w:lang w:bidi="fa-IR"/>
        </w:rPr>
      </w:pPr>
      <w:r w:rsidRPr="00BF76F0">
        <w:rPr>
          <w:rFonts w:hint="cs"/>
          <w:rtl/>
          <w:lang w:bidi="fa-IR"/>
        </w:rPr>
        <w:t>همکار محترم؛</w:t>
      </w:r>
    </w:p>
    <w:p w:rsidR="002E16ED" w:rsidRPr="00BF76F0" w:rsidRDefault="002E16ED" w:rsidP="002E16ED">
      <w:pPr>
        <w:rPr>
          <w:rtl/>
          <w:lang w:bidi="fa-IR"/>
        </w:rPr>
      </w:pPr>
      <w:r w:rsidRPr="00BF76F0">
        <w:rPr>
          <w:rFonts w:hint="cs"/>
          <w:rtl/>
          <w:lang w:bidi="fa-IR"/>
        </w:rPr>
        <w:t>با سلام و احترام</w:t>
      </w:r>
    </w:p>
    <w:p w:rsidR="002E16ED" w:rsidRPr="00BF76F0" w:rsidRDefault="002E16ED" w:rsidP="002E16ED">
      <w:pPr>
        <w:rPr>
          <w:rtl/>
          <w:lang w:bidi="fa-IR"/>
        </w:rPr>
      </w:pPr>
      <w:r w:rsidRPr="00BF76F0">
        <w:rPr>
          <w:rFonts w:hint="cs"/>
          <w:rtl/>
          <w:lang w:bidi="fa-IR"/>
        </w:rPr>
        <w:t xml:space="preserve">پرسشنامه زير در راستاي پژوهشي </w:t>
      </w:r>
      <w:r w:rsidRPr="00BF76F0">
        <w:rPr>
          <w:rFonts w:hint="cs"/>
          <w:sz w:val="28"/>
          <w:rtl/>
          <w:lang w:bidi="fa-IR"/>
        </w:rPr>
        <w:t xml:space="preserve">جهت بررسي </w:t>
      </w:r>
      <w:r w:rsidRPr="00DB6934">
        <w:rPr>
          <w:b/>
          <w:bCs/>
          <w:sz w:val="28"/>
          <w:rtl/>
          <w:lang w:bidi="fa-IR"/>
        </w:rPr>
        <w:t>جو سازمان</w:t>
      </w:r>
      <w:r w:rsidRPr="00DB6934">
        <w:rPr>
          <w:rFonts w:hint="cs"/>
          <w:b/>
          <w:bCs/>
          <w:sz w:val="28"/>
          <w:rtl/>
          <w:lang w:bidi="fa-IR"/>
        </w:rPr>
        <w:t>ی</w:t>
      </w:r>
      <w:r w:rsidRPr="00BF76F0">
        <w:rPr>
          <w:rFonts w:hint="cs"/>
          <w:rtl/>
          <w:lang w:bidi="fa-IR"/>
        </w:rPr>
        <w:t>تهيه شده است. لذا با تخصيص زمان ارزشمندتان به طور دقيق آنرا تکميل و به پژوهشگر عودت دهيد. شايان ذکر است اين اطلاعات کاملاً محرمانه تلقي شده و صرفاً جهت دستيابي به اهداف پژوهش به صورت کلي مورد استفاده قرار خواهد گرفت. پيشاپيش از همکاري صميمانه شما سپاسگزاري مي</w:t>
      </w:r>
      <w:r>
        <w:rPr>
          <w:rFonts w:hint="cs"/>
          <w:rtl/>
          <w:lang w:bidi="fa-IR"/>
        </w:rPr>
        <w:t>‌</w:t>
      </w:r>
      <w:r w:rsidRPr="00BF76F0">
        <w:rPr>
          <w:rFonts w:hint="cs"/>
          <w:rtl/>
          <w:lang w:bidi="fa-IR"/>
        </w:rPr>
        <w:t>شود.</w:t>
      </w:r>
    </w:p>
    <w:p w:rsidR="002E16ED" w:rsidRDefault="002E16ED" w:rsidP="002E16ED">
      <w:pPr>
        <w:keepNext/>
        <w:rPr>
          <w:b/>
          <w:bCs/>
          <w:rtl/>
        </w:rPr>
      </w:pPr>
      <w:r w:rsidRPr="00BF76F0">
        <w:rPr>
          <w:rFonts w:hint="eastAsia"/>
          <w:b/>
          <w:bCs/>
          <w:rtl/>
        </w:rPr>
        <w:t>س</w:t>
      </w:r>
      <w:r w:rsidRPr="00BF76F0">
        <w:rPr>
          <w:rFonts w:hint="cs"/>
          <w:b/>
          <w:bCs/>
          <w:rtl/>
        </w:rPr>
        <w:t>والات عمومي</w:t>
      </w:r>
    </w:p>
    <w:p w:rsidR="002E16ED" w:rsidRPr="00754E2A" w:rsidRDefault="002E16ED" w:rsidP="002E16ED">
      <w:pPr>
        <w:keepNext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این سوالات بسته به قلمرو زمانی، مکانی و پژوهشی شما باید تغییر کند</w:t>
      </w:r>
    </w:p>
    <w:p w:rsidR="002E16ED" w:rsidRPr="00BF76F0" w:rsidRDefault="002E16ED" w:rsidP="002E16ED">
      <w:pPr>
        <w:rPr>
          <w:lang w:bidi="fa-IR"/>
        </w:rPr>
      </w:pPr>
      <w:r w:rsidRPr="00BF76F0">
        <w:rPr>
          <w:rFonts w:hint="cs"/>
          <w:rtl/>
          <w:lang w:bidi="fa-IR"/>
        </w:rPr>
        <w:t xml:space="preserve">1. جنسيت: مرد  </w:t>
      </w:r>
      <w:r w:rsidRPr="00BF76F0">
        <w:rPr>
          <w:lang w:bidi="fa-IR"/>
        </w:rPr>
        <w:sym w:font="Wingdings 2" w:char="00A3"/>
      </w:r>
      <w:r w:rsidRPr="00BF76F0">
        <w:rPr>
          <w:rFonts w:hint="cs"/>
          <w:rtl/>
          <w:lang w:bidi="fa-IR"/>
        </w:rPr>
        <w:t xml:space="preserve">         زن </w:t>
      </w:r>
      <w:r w:rsidRPr="00BF76F0">
        <w:rPr>
          <w:lang w:bidi="fa-IR"/>
        </w:rPr>
        <w:sym w:font="Wingdings 2" w:char="00A3"/>
      </w:r>
    </w:p>
    <w:p w:rsidR="002E16ED" w:rsidRPr="00BF76F0" w:rsidRDefault="002E16ED" w:rsidP="002E16ED">
      <w:pPr>
        <w:rPr>
          <w:rtl/>
          <w:lang w:bidi="fa-IR"/>
        </w:rPr>
      </w:pPr>
      <w:r w:rsidRPr="00BF76F0">
        <w:rPr>
          <w:rFonts w:hint="cs"/>
          <w:rtl/>
          <w:lang w:bidi="fa-IR"/>
        </w:rPr>
        <w:t xml:space="preserve">2. سن :  کمتر از سي سال  </w:t>
      </w:r>
      <w:r w:rsidRPr="00BF76F0">
        <w:rPr>
          <w:lang w:bidi="fa-IR"/>
        </w:rPr>
        <w:sym w:font="Wingdings 2" w:char="00A3"/>
      </w:r>
      <w:r w:rsidRPr="00BF76F0">
        <w:rPr>
          <w:rFonts w:hint="cs"/>
          <w:rtl/>
          <w:lang w:bidi="fa-IR"/>
        </w:rPr>
        <w:t xml:space="preserve">     30 تا 40سال </w:t>
      </w:r>
      <w:r w:rsidRPr="00BF76F0">
        <w:rPr>
          <w:lang w:bidi="fa-IR"/>
        </w:rPr>
        <w:sym w:font="Wingdings 2" w:char="00A3"/>
      </w:r>
      <w:r w:rsidRPr="00BF76F0">
        <w:rPr>
          <w:rFonts w:hint="cs"/>
          <w:rtl/>
          <w:lang w:bidi="fa-IR"/>
        </w:rPr>
        <w:t xml:space="preserve">      40تا 50 سال </w:t>
      </w:r>
      <w:r w:rsidRPr="00BF76F0">
        <w:rPr>
          <w:lang w:bidi="fa-IR"/>
        </w:rPr>
        <w:sym w:font="Wingdings 2" w:char="00A3"/>
      </w:r>
      <w:r w:rsidRPr="00BF76F0">
        <w:rPr>
          <w:rFonts w:hint="cs"/>
          <w:rtl/>
          <w:lang w:bidi="fa-IR"/>
        </w:rPr>
        <w:t xml:space="preserve">         بيشتر از 50سال </w:t>
      </w:r>
      <w:r w:rsidRPr="00BF76F0">
        <w:rPr>
          <w:lang w:bidi="fa-IR"/>
        </w:rPr>
        <w:sym w:font="Wingdings 2" w:char="00A3"/>
      </w:r>
    </w:p>
    <w:p w:rsidR="002E16ED" w:rsidRPr="00BF76F0" w:rsidRDefault="002E16ED" w:rsidP="002E16ED">
      <w:pPr>
        <w:rPr>
          <w:rtl/>
          <w:lang w:bidi="fa-IR"/>
        </w:rPr>
      </w:pPr>
      <w:r w:rsidRPr="00BF76F0">
        <w:rPr>
          <w:rFonts w:hint="cs"/>
          <w:rtl/>
          <w:lang w:bidi="fa-IR"/>
        </w:rPr>
        <w:t xml:space="preserve">3. سابقه خدمت: کمتر 1 سال  </w:t>
      </w:r>
      <w:r w:rsidRPr="00BF76F0">
        <w:rPr>
          <w:lang w:bidi="fa-IR"/>
        </w:rPr>
        <w:sym w:font="Wingdings 2" w:char="00A3"/>
      </w:r>
      <w:r w:rsidRPr="00BF76F0">
        <w:rPr>
          <w:rFonts w:hint="cs"/>
          <w:rtl/>
          <w:lang w:bidi="fa-IR"/>
        </w:rPr>
        <w:t xml:space="preserve">  3 تا 5 سال </w:t>
      </w:r>
      <w:r w:rsidRPr="00BF76F0">
        <w:rPr>
          <w:lang w:bidi="fa-IR"/>
        </w:rPr>
        <w:sym w:font="Wingdings 2" w:char="00A3"/>
      </w:r>
      <w:r w:rsidRPr="00BF76F0">
        <w:rPr>
          <w:rFonts w:hint="cs"/>
          <w:rtl/>
          <w:lang w:bidi="fa-IR"/>
        </w:rPr>
        <w:t xml:space="preserve">        5 تا 10 سال </w:t>
      </w:r>
      <w:r w:rsidRPr="00BF76F0">
        <w:rPr>
          <w:lang w:bidi="fa-IR"/>
        </w:rPr>
        <w:sym w:font="Wingdings 2" w:char="00A3"/>
      </w:r>
      <w:r w:rsidRPr="00BF76F0">
        <w:rPr>
          <w:rFonts w:hint="cs"/>
          <w:rtl/>
          <w:lang w:bidi="fa-IR"/>
        </w:rPr>
        <w:t xml:space="preserve">         بيشتر از 10 سال </w:t>
      </w:r>
      <w:r w:rsidRPr="00BF76F0">
        <w:rPr>
          <w:lang w:bidi="fa-IR"/>
        </w:rPr>
        <w:sym w:font="Wingdings 2" w:char="00A3"/>
      </w:r>
    </w:p>
    <w:p w:rsidR="002E16ED" w:rsidRDefault="002E16ED" w:rsidP="002E16ED">
      <w:pPr>
        <w:rPr>
          <w:rtl/>
          <w:lang w:bidi="fa-IR"/>
        </w:rPr>
      </w:pPr>
      <w:r w:rsidRPr="00BF76F0">
        <w:rPr>
          <w:rFonts w:hint="cs"/>
          <w:rtl/>
          <w:lang w:bidi="fa-IR"/>
        </w:rPr>
        <w:t>4. ميزان تحصيلات: ديپلم و پائينتر</w:t>
      </w:r>
      <w:r w:rsidRPr="00BF76F0">
        <w:rPr>
          <w:lang w:bidi="fa-IR"/>
        </w:rPr>
        <w:sym w:font="Wingdings 2" w:char="00A3"/>
      </w:r>
      <w:r w:rsidRPr="00BF76F0">
        <w:rPr>
          <w:rFonts w:hint="cs"/>
          <w:rtl/>
          <w:lang w:bidi="fa-IR"/>
        </w:rPr>
        <w:t xml:space="preserve"> کارداني </w:t>
      </w:r>
      <w:r w:rsidRPr="00BF76F0">
        <w:rPr>
          <w:lang w:bidi="fa-IR"/>
        </w:rPr>
        <w:sym w:font="Wingdings 2" w:char="00A3"/>
      </w:r>
      <w:r w:rsidRPr="00BF76F0">
        <w:rPr>
          <w:rFonts w:hint="cs"/>
          <w:rtl/>
          <w:lang w:bidi="fa-IR"/>
        </w:rPr>
        <w:t xml:space="preserve">  کارشناسي</w:t>
      </w:r>
      <w:r w:rsidRPr="00BF76F0">
        <w:rPr>
          <w:lang w:bidi="fa-IR"/>
        </w:rPr>
        <w:sym w:font="Wingdings 2" w:char="00A3"/>
      </w:r>
      <w:r w:rsidRPr="00BF76F0">
        <w:rPr>
          <w:rFonts w:hint="cs"/>
          <w:rtl/>
          <w:lang w:bidi="fa-IR"/>
        </w:rPr>
        <w:t xml:space="preserve">  تحصيلات تکميلي </w:t>
      </w:r>
      <w:r w:rsidRPr="00BF76F0">
        <w:rPr>
          <w:lang w:bidi="fa-IR"/>
        </w:rPr>
        <w:sym w:font="Wingdings 2" w:char="00A3"/>
      </w:r>
    </w:p>
    <w:tbl>
      <w:tblPr>
        <w:tblpPr w:leftFromText="180" w:rightFromText="180" w:vertAnchor="page" w:horzAnchor="margin" w:tblpXSpec="center" w:tblpY="10394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095"/>
        <w:gridCol w:w="567"/>
        <w:gridCol w:w="425"/>
        <w:gridCol w:w="567"/>
        <w:gridCol w:w="426"/>
        <w:gridCol w:w="567"/>
      </w:tblGrid>
      <w:tr w:rsidR="002E16ED" w:rsidRPr="002E16ED" w:rsidTr="002E16ED">
        <w:trPr>
          <w:cantSplit/>
          <w:trHeight w:val="1408"/>
        </w:trPr>
        <w:tc>
          <w:tcPr>
            <w:tcW w:w="1276" w:type="dxa"/>
            <w:shd w:val="clear" w:color="auto" w:fill="BDD6EE" w:themeFill="accent1" w:themeFillTint="66"/>
            <w:vAlign w:val="center"/>
          </w:tcPr>
          <w:p w:rsidR="002E16ED" w:rsidRPr="002E16ED" w:rsidRDefault="002E16ED" w:rsidP="002E16ED">
            <w:pPr>
              <w:pStyle w:val="BortBold"/>
              <w:rPr>
                <w:rFonts w:ascii="Arial" w:hAnsi="Arial"/>
                <w:sz w:val="18"/>
                <w:szCs w:val="20"/>
                <w:rtl/>
              </w:rPr>
            </w:pPr>
            <w:r w:rsidRPr="002E16ED">
              <w:rPr>
                <w:rFonts w:hint="cs"/>
                <w:sz w:val="18"/>
                <w:szCs w:val="20"/>
                <w:rtl/>
              </w:rPr>
              <w:lastRenderedPageBreak/>
              <w:t>متغیرها</w:t>
            </w:r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:rsidR="002E16ED" w:rsidRPr="002E16ED" w:rsidRDefault="002E16ED" w:rsidP="002E16ED">
            <w:pPr>
              <w:pStyle w:val="BortBold"/>
              <w:rPr>
                <w:sz w:val="18"/>
                <w:szCs w:val="20"/>
                <w:rtl/>
              </w:rPr>
            </w:pPr>
            <w:r w:rsidRPr="002E16ED">
              <w:rPr>
                <w:rFonts w:hint="cs"/>
                <w:sz w:val="18"/>
                <w:szCs w:val="20"/>
                <w:rtl/>
              </w:rPr>
              <w:t>سوالات پرسشنامه مربوط به جو سازمانی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2E16ED" w:rsidRPr="002E16ED" w:rsidRDefault="002E16ED" w:rsidP="002E16ED">
            <w:pPr>
              <w:pStyle w:val="BortBold"/>
              <w:rPr>
                <w:sz w:val="18"/>
                <w:szCs w:val="20"/>
              </w:rPr>
            </w:pPr>
            <w:r w:rsidRPr="002E16ED">
              <w:rPr>
                <w:rFonts w:hint="cs"/>
                <w:sz w:val="18"/>
                <w:szCs w:val="20"/>
                <w:rtl/>
              </w:rPr>
              <w:t>خیلی کم</w:t>
            </w:r>
          </w:p>
        </w:tc>
        <w:tc>
          <w:tcPr>
            <w:tcW w:w="425" w:type="dxa"/>
            <w:shd w:val="clear" w:color="auto" w:fill="BDD6EE" w:themeFill="accent1" w:themeFillTint="66"/>
            <w:textDirection w:val="btLr"/>
          </w:tcPr>
          <w:p w:rsidR="002E16ED" w:rsidRPr="002E16ED" w:rsidRDefault="002E16ED" w:rsidP="002E16ED">
            <w:pPr>
              <w:pStyle w:val="BortBold"/>
              <w:rPr>
                <w:sz w:val="18"/>
                <w:szCs w:val="20"/>
              </w:rPr>
            </w:pPr>
            <w:r w:rsidRPr="002E16ED">
              <w:rPr>
                <w:rFonts w:hint="cs"/>
                <w:sz w:val="18"/>
                <w:szCs w:val="20"/>
                <w:rtl/>
              </w:rPr>
              <w:t>کم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2E16ED" w:rsidRPr="002E16ED" w:rsidRDefault="002E16ED" w:rsidP="002E16ED">
            <w:pPr>
              <w:pStyle w:val="BortBold"/>
              <w:rPr>
                <w:sz w:val="18"/>
                <w:szCs w:val="20"/>
              </w:rPr>
            </w:pPr>
            <w:r w:rsidRPr="002E16ED">
              <w:rPr>
                <w:rFonts w:hint="cs"/>
                <w:sz w:val="18"/>
                <w:szCs w:val="20"/>
                <w:rtl/>
              </w:rPr>
              <w:t>متوسط</w:t>
            </w:r>
          </w:p>
        </w:tc>
        <w:tc>
          <w:tcPr>
            <w:tcW w:w="426" w:type="dxa"/>
            <w:shd w:val="clear" w:color="auto" w:fill="BDD6EE" w:themeFill="accent1" w:themeFillTint="66"/>
            <w:textDirection w:val="btLr"/>
          </w:tcPr>
          <w:p w:rsidR="002E16ED" w:rsidRPr="002E16ED" w:rsidRDefault="002E16ED" w:rsidP="002E16ED">
            <w:pPr>
              <w:pStyle w:val="BortBold"/>
              <w:rPr>
                <w:sz w:val="18"/>
                <w:szCs w:val="20"/>
              </w:rPr>
            </w:pPr>
            <w:r w:rsidRPr="002E16ED">
              <w:rPr>
                <w:rFonts w:hint="cs"/>
                <w:sz w:val="18"/>
                <w:szCs w:val="20"/>
                <w:rtl/>
              </w:rPr>
              <w:t xml:space="preserve">زیاد 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2E16ED" w:rsidRPr="002E16ED" w:rsidRDefault="002E16ED" w:rsidP="002E16ED">
            <w:pPr>
              <w:pStyle w:val="BortBold"/>
              <w:rPr>
                <w:sz w:val="18"/>
                <w:szCs w:val="20"/>
              </w:rPr>
            </w:pPr>
            <w:r w:rsidRPr="002E16ED">
              <w:rPr>
                <w:rFonts w:hint="cs"/>
                <w:sz w:val="18"/>
                <w:szCs w:val="20"/>
                <w:rtl/>
              </w:rPr>
              <w:t>خیلی زیاد</w:t>
            </w:r>
          </w:p>
        </w:tc>
      </w:tr>
      <w:tr w:rsidR="002E16ED" w:rsidRPr="002E16ED" w:rsidTr="002E16ED">
        <w:trPr>
          <w:trHeight w:val="5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روحیه گروهی.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1.تا چه حد در حل مشکلات محیط کارتان همکاری می کنید؟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89"/>
        </w:trPr>
        <w:tc>
          <w:tcPr>
            <w:tcW w:w="1276" w:type="dxa"/>
            <w:vMerge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2.تا چه حد اندازه از روحیه گروهی خوبی برخوردار هستید؟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78"/>
        </w:trPr>
        <w:tc>
          <w:tcPr>
            <w:tcW w:w="1276" w:type="dxa"/>
            <w:vMerge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3.تا چه حد به یکدیگر احترام می گذارید؟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89"/>
        </w:trPr>
        <w:tc>
          <w:tcPr>
            <w:tcW w:w="1276" w:type="dxa"/>
            <w:vMerge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4.تا چه حد به فکر انتقال به محیط دیگری هستید؟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7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مزاحمت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5.تا چه حد رفتار مدیر در محیط کار آزاردهنده هست؟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89"/>
        </w:trPr>
        <w:tc>
          <w:tcPr>
            <w:tcW w:w="1276" w:type="dxa"/>
            <w:vMerge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6.تا چه اندازه مدیر در کارتان مداخله می کند؟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70"/>
        </w:trPr>
        <w:tc>
          <w:tcPr>
            <w:tcW w:w="1276" w:type="dxa"/>
            <w:vMerge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7.آیا جلسات محیط کارتان صرفاً برای استماع سخنان مدیر تشکیل می شود؟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89"/>
        </w:trPr>
        <w:tc>
          <w:tcPr>
            <w:tcW w:w="1276" w:type="dxa"/>
            <w:vMerge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8.تا چه حد مدیر در جلسات محیط کارتان مانع صحبتتان می گردد؟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7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صمیمیت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9. تا چه حد به کار خود علاقه دارید؟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78"/>
        </w:trPr>
        <w:tc>
          <w:tcPr>
            <w:tcW w:w="1276" w:type="dxa"/>
            <w:vMerge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10.تا چه حد با علاقه مندی در جلسات محیط کارتان شرکت می کنید؟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89"/>
        </w:trPr>
        <w:tc>
          <w:tcPr>
            <w:tcW w:w="1276" w:type="dxa"/>
            <w:vMerge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11.تا چه حد به حل مشکلات مراجعان علاقه دارید؟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494"/>
        </w:trPr>
        <w:tc>
          <w:tcPr>
            <w:tcW w:w="1276" w:type="dxa"/>
            <w:vMerge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  <w:rtl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12.تا چه حد در کار خود ابتکار و خلاقیت نشان می دهید؟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78"/>
        </w:trPr>
        <w:tc>
          <w:tcPr>
            <w:tcW w:w="1276" w:type="dxa"/>
            <w:vMerge w:val="restart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علاقمندی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13.تا چه حد با یکدیگرصمیمیت دارید؟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78"/>
        </w:trPr>
        <w:tc>
          <w:tcPr>
            <w:tcW w:w="1276" w:type="dxa"/>
            <w:vMerge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14.تا چه حد در خارج از محیط کارتان همبستگی و رفت و آمد دارید؟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78"/>
        </w:trPr>
        <w:tc>
          <w:tcPr>
            <w:tcW w:w="1276" w:type="dxa"/>
            <w:vMerge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15.تا چه حد در مواجهه با مشکلات یکدیگر را یاری می دهید؟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78"/>
        </w:trPr>
        <w:tc>
          <w:tcPr>
            <w:tcW w:w="1276" w:type="dxa"/>
            <w:vMerge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16.تا چه حد از معاشرت و گفتگو با یکدیگر در محیط کارتان لذت می برید؟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78"/>
        </w:trPr>
        <w:tc>
          <w:tcPr>
            <w:tcW w:w="1276" w:type="dxa"/>
            <w:vMerge w:val="restart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ملاحظه گری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17 . آیا مدیر اشتباهاتتان را دوستانه تذکر می دهد؟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392"/>
        </w:trPr>
        <w:tc>
          <w:tcPr>
            <w:tcW w:w="1276" w:type="dxa"/>
            <w:vMerge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18.تا چه حد مدیر درحل مشکلات شخصی تان به شما کمک می کند؟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78"/>
        </w:trPr>
        <w:tc>
          <w:tcPr>
            <w:tcW w:w="1276" w:type="dxa"/>
            <w:vMerge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19.تا چه حد به مدیر به چشم یک دوست نه به چشم یک مافوق می نگرید؟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78"/>
        </w:trPr>
        <w:tc>
          <w:tcPr>
            <w:tcW w:w="1276" w:type="dxa"/>
            <w:vMerge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20.تا چه اندازه مدیر به شما فرصت اظهارنظر می دهد؟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78"/>
        </w:trPr>
        <w:tc>
          <w:tcPr>
            <w:tcW w:w="1276" w:type="dxa"/>
            <w:vMerge w:val="restart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فاصله گیری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21.تا چه حد جلسات محیط کارتان با دستورجلسه رسمی تشکیل می شود؟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78"/>
        </w:trPr>
        <w:tc>
          <w:tcPr>
            <w:tcW w:w="1276" w:type="dxa"/>
            <w:vMerge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22.تا چه حد جلسات محیط کارتان به صورت رسمی اداره می شود؟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78"/>
        </w:trPr>
        <w:tc>
          <w:tcPr>
            <w:tcW w:w="1276" w:type="dxa"/>
            <w:vMerge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23.آیا مدیر فقط مجری مقررات است؟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423"/>
        </w:trPr>
        <w:tc>
          <w:tcPr>
            <w:tcW w:w="1276" w:type="dxa"/>
            <w:vMerge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24.تا چه حد مقرراتی که مدیر اعمال می کند چون و چرا ندارد؟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78"/>
        </w:trPr>
        <w:tc>
          <w:tcPr>
            <w:tcW w:w="1276" w:type="dxa"/>
            <w:vMerge w:val="restart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نفوذ و پویایی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25.تا چه اندازه مدیر برای کمک به شما خود را به زحمت می اندازد؟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78"/>
        </w:trPr>
        <w:tc>
          <w:tcPr>
            <w:tcW w:w="1276" w:type="dxa"/>
            <w:vMerge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26.تا چه اندازه مدیر در انجام وظایفتان به شما کمک می کند؟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78"/>
        </w:trPr>
        <w:tc>
          <w:tcPr>
            <w:tcW w:w="1276" w:type="dxa"/>
            <w:vMerge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27.تا چه حد مدیر پیشرفت کار را حاصل تلاش جمعی می داند؟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78"/>
        </w:trPr>
        <w:tc>
          <w:tcPr>
            <w:tcW w:w="1276" w:type="dxa"/>
            <w:vMerge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28.تا چه حد مدیر با پرکاری خود را سرمشق قرار می دهد؟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78"/>
        </w:trPr>
        <w:tc>
          <w:tcPr>
            <w:tcW w:w="1276" w:type="dxa"/>
            <w:vMerge w:val="restart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تاکید بر تولید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29.تا چه حد مدیر کارتان را ارزیابی می کند؟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78"/>
        </w:trPr>
        <w:tc>
          <w:tcPr>
            <w:tcW w:w="1276" w:type="dxa"/>
            <w:vMerge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30.تا چه حد مدیر قبل از شما در محیط کار حاضر می شود؟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78"/>
        </w:trPr>
        <w:tc>
          <w:tcPr>
            <w:tcW w:w="1276" w:type="dxa"/>
            <w:vMerge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31.تا چه اندازه مدیر از بخش ها بازدید می کند؟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  <w:tr w:rsidR="002E16ED" w:rsidRPr="002E16ED" w:rsidTr="002E16ED">
        <w:trPr>
          <w:trHeight w:val="278"/>
        </w:trPr>
        <w:tc>
          <w:tcPr>
            <w:tcW w:w="1276" w:type="dxa"/>
            <w:vMerge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E16ED" w:rsidRPr="002E16ED" w:rsidRDefault="002E16ED" w:rsidP="002E16ED">
            <w:pPr>
              <w:pStyle w:val="Bort"/>
              <w:rPr>
                <w:b/>
                <w:bCs/>
                <w:sz w:val="18"/>
                <w:szCs w:val="20"/>
                <w:rtl/>
              </w:rPr>
            </w:pPr>
            <w:r w:rsidRPr="002E16ED">
              <w:rPr>
                <w:rFonts w:hint="cs"/>
                <w:b/>
                <w:bCs/>
                <w:sz w:val="18"/>
                <w:szCs w:val="20"/>
                <w:rtl/>
              </w:rPr>
              <w:t>32.تا چه اندازه مدیرسعی می کند قابلیت و تواناییتان را تشخیص داده و از آنها استفاده کنید؟</w:t>
            </w: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E16ED" w:rsidRPr="002E16ED" w:rsidRDefault="002E16ED" w:rsidP="002E16ED">
            <w:pPr>
              <w:pStyle w:val="BortCenter"/>
              <w:rPr>
                <w:b/>
                <w:bCs/>
                <w:sz w:val="18"/>
                <w:szCs w:val="20"/>
              </w:rPr>
            </w:pPr>
          </w:p>
        </w:tc>
      </w:tr>
    </w:tbl>
    <w:p w:rsidR="002E16ED" w:rsidRDefault="002E16ED" w:rsidP="002E16ED">
      <w:pPr>
        <w:rPr>
          <w:rtl/>
          <w:lang w:bidi="fa-IR"/>
        </w:rPr>
      </w:pPr>
    </w:p>
    <w:p w:rsidR="00252FCC" w:rsidRDefault="00252FCC" w:rsidP="002E16ED">
      <w:pPr>
        <w:rPr>
          <w:rtl/>
          <w:lang w:bidi="fa-IR"/>
        </w:rPr>
      </w:pPr>
    </w:p>
    <w:p w:rsidR="00252FCC" w:rsidRPr="00991ACA" w:rsidRDefault="003F0926" w:rsidP="002E16ED">
      <w:pPr>
        <w:rPr>
          <w:b/>
          <w:bCs/>
          <w:sz w:val="28"/>
          <w:szCs w:val="32"/>
          <w:rtl/>
          <w:lang w:bidi="fa-IR"/>
        </w:rPr>
      </w:pPr>
      <w:r w:rsidRPr="00991ACA">
        <w:rPr>
          <w:rFonts w:hint="cs"/>
          <w:b/>
          <w:bCs/>
          <w:sz w:val="28"/>
          <w:szCs w:val="32"/>
          <w:rtl/>
          <w:lang w:bidi="fa-IR"/>
        </w:rPr>
        <w:t>روایی و پایایی و نمره گذاری</w:t>
      </w:r>
    </w:p>
    <w:p w:rsidR="00991ACA" w:rsidRDefault="00991ACA" w:rsidP="00E36F0A">
      <w:pPr>
        <w:spacing w:line="360" w:lineRule="auto"/>
        <w:rPr>
          <w:rFonts w:cs="B Lotus"/>
          <w:rtl/>
          <w:lang w:bidi="fa-IR"/>
        </w:rPr>
      </w:pPr>
    </w:p>
    <w:p w:rsidR="003F0926" w:rsidRPr="00E36F0A" w:rsidRDefault="003F0926" w:rsidP="00E36F0A">
      <w:pPr>
        <w:spacing w:line="360" w:lineRule="auto"/>
        <w:rPr>
          <w:rFonts w:cs="B Lotus"/>
          <w:rtl/>
          <w:lang w:bidi="fa-IR"/>
        </w:rPr>
      </w:pPr>
      <w:r w:rsidRPr="00E36F0A">
        <w:rPr>
          <w:rFonts w:cs="B Lotus" w:hint="cs"/>
          <w:rtl/>
          <w:lang w:bidi="fa-IR"/>
        </w:rPr>
        <w:t xml:space="preserve">این پرسشنامه توسط هاپین و کرافت در سال 2000 ساخته شده است. </w:t>
      </w:r>
      <w:r w:rsidR="00DA7D7B" w:rsidRPr="00E36F0A">
        <w:rPr>
          <w:rFonts w:cs="B Lotus" w:hint="cs"/>
          <w:rtl/>
          <w:lang w:bidi="fa-IR"/>
        </w:rPr>
        <w:t xml:space="preserve">نمره گذاری این پرسشنامه به صورت لیکرت و گزینه </w:t>
      </w:r>
      <w:r w:rsidR="004D4F20" w:rsidRPr="00E36F0A">
        <w:rPr>
          <w:rFonts w:cs="B Lotus" w:hint="cs"/>
          <w:rtl/>
          <w:lang w:bidi="fa-IR"/>
        </w:rPr>
        <w:t>خیلی کم 1 نمره و ..... خیلی زیاد 5 نمره تعلق میگیرد.</w:t>
      </w:r>
    </w:p>
    <w:p w:rsidR="004D4F20" w:rsidRPr="00E36F0A" w:rsidRDefault="004D4F20" w:rsidP="00591E17">
      <w:pPr>
        <w:spacing w:line="360" w:lineRule="auto"/>
        <w:rPr>
          <w:rFonts w:cs="B Lotus"/>
          <w:rtl/>
          <w:lang w:bidi="fa-IR"/>
        </w:rPr>
      </w:pPr>
      <w:r w:rsidRPr="00E36F0A">
        <w:rPr>
          <w:rFonts w:cs="B Lotus" w:hint="cs"/>
          <w:rtl/>
          <w:lang w:bidi="fa-IR"/>
        </w:rPr>
        <w:t>روایی کل این پرسشنامه</w:t>
      </w:r>
      <w:r w:rsidR="005E7361" w:rsidRPr="00E36F0A">
        <w:rPr>
          <w:rFonts w:cs="B Lotus" w:hint="cs"/>
          <w:rtl/>
          <w:lang w:bidi="fa-IR"/>
        </w:rPr>
        <w:t xml:space="preserve"> 82/0 است. همچنین پایایی</w:t>
      </w:r>
      <w:r w:rsidRPr="00E36F0A">
        <w:rPr>
          <w:rFonts w:cs="B Lotus" w:hint="cs"/>
          <w:rtl/>
          <w:lang w:bidi="fa-IR"/>
        </w:rPr>
        <w:t xml:space="preserve"> بعد </w:t>
      </w:r>
      <w:r w:rsidR="00A5018A" w:rsidRPr="00E36F0A">
        <w:rPr>
          <w:rFonts w:cs="B Lotus" w:hint="cs"/>
          <w:rtl/>
          <w:lang w:bidi="fa-IR"/>
        </w:rPr>
        <w:t>تاکید 55/0 و</w:t>
      </w:r>
      <w:r w:rsidR="00591E17">
        <w:rPr>
          <w:rFonts w:cs="B Lotus" w:hint="cs"/>
          <w:rtl/>
          <w:lang w:bidi="fa-IR"/>
        </w:rPr>
        <w:t xml:space="preserve"> روحیه 75/0 بعد ملاحظه گری 59/0</w:t>
      </w:r>
      <w:r w:rsidR="00C63C2F" w:rsidRPr="00E36F0A">
        <w:rPr>
          <w:rFonts w:cs="B Lotus" w:hint="cs"/>
          <w:rtl/>
          <w:lang w:bidi="fa-IR"/>
        </w:rPr>
        <w:t>، برای بعد فقدان تعهد شغلی 73/0، برای بعد صمیمیت 60/0 برای بعد مزاحمت 68/0 برای بعد فاصله گیری،</w:t>
      </w:r>
      <w:r w:rsidR="00E36F0A" w:rsidRPr="00E36F0A">
        <w:rPr>
          <w:rFonts w:cs="B Lotus" w:hint="cs"/>
          <w:rtl/>
          <w:lang w:bidi="fa-IR"/>
        </w:rPr>
        <w:t xml:space="preserve"> 26/0 و برای بعد نفوذ 84/0 بوده است.</w:t>
      </w:r>
    </w:p>
    <w:p w:rsidR="002E16ED" w:rsidRDefault="002E16ED" w:rsidP="002E16ED">
      <w:pPr>
        <w:bidi w:val="0"/>
        <w:spacing w:after="160" w:line="259" w:lineRule="auto"/>
        <w:ind w:firstLine="0"/>
        <w:jc w:val="left"/>
        <w:rPr>
          <w:lang w:bidi="fa-IR"/>
        </w:rPr>
      </w:pPr>
    </w:p>
    <w:p w:rsidR="002E16ED" w:rsidRDefault="007325E8" w:rsidP="002E16ED">
      <w:pPr>
        <w:ind w:firstLine="0"/>
        <w:rPr>
          <w:rtl/>
          <w:lang w:bidi="fa-IR"/>
        </w:rPr>
      </w:pPr>
      <w:r>
        <w:rPr>
          <w:rFonts w:hint="cs"/>
          <w:rtl/>
          <w:lang w:bidi="fa-IR"/>
        </w:rPr>
        <w:t>منبع</w:t>
      </w:r>
    </w:p>
    <w:p w:rsidR="007325E8" w:rsidRPr="00A804C3" w:rsidRDefault="007325E8" w:rsidP="002E16ED">
      <w:pPr>
        <w:ind w:firstLine="0"/>
        <w:rPr>
          <w:rFonts w:cs="B Lotus"/>
          <w:rtl/>
          <w:lang w:bidi="fa-IR"/>
        </w:rPr>
      </w:pPr>
      <w:r w:rsidRPr="00A804C3">
        <w:rPr>
          <w:rFonts w:cs="B Lotus" w:hint="cs"/>
          <w:rtl/>
          <w:lang w:bidi="fa-IR"/>
        </w:rPr>
        <w:t xml:space="preserve">ناظم، ف. (1386). </w:t>
      </w:r>
      <w:r w:rsidR="00A57DBD" w:rsidRPr="00A804C3">
        <w:rPr>
          <w:rFonts w:cs="B Lotus" w:hint="cs"/>
          <w:rtl/>
          <w:lang w:bidi="fa-IR"/>
        </w:rPr>
        <w:t>رابطه سبک رهبری و جو سازمانی با بهره وری خدمات مدیران آموزشگاهها، پایان نامه دکترا، علوم تحقیقات.</w:t>
      </w:r>
    </w:p>
    <w:p w:rsidR="002E16ED" w:rsidRDefault="002E16ED">
      <w:pPr>
        <w:rPr>
          <w:rtl/>
          <w:lang w:bidi="fa-IR"/>
        </w:rPr>
      </w:pPr>
    </w:p>
    <w:p w:rsidR="006572D7" w:rsidRDefault="006572D7" w:rsidP="006572D7">
      <w:pPr>
        <w:jc w:val="center"/>
      </w:pPr>
      <w:hyperlink r:id="rId6" w:history="1">
        <w:r>
          <w:rPr>
            <w:rStyle w:val="Hyperlink"/>
            <w:rtl/>
          </w:rPr>
          <w:t>آسان داک</w:t>
        </w:r>
      </w:hyperlink>
      <w:r>
        <w:rPr>
          <w:rtl/>
        </w:rPr>
        <w:t xml:space="preserve"> (</w:t>
      </w:r>
      <w:r>
        <w:t>www.Asandoc.com</w:t>
      </w:r>
      <w:r>
        <w:rPr>
          <w:rtl/>
        </w:rPr>
        <w:t>)</w:t>
      </w:r>
    </w:p>
    <w:p w:rsidR="008D550C" w:rsidRDefault="008D550C" w:rsidP="006572D7">
      <w:pPr>
        <w:jc w:val="center"/>
        <w:rPr>
          <w:rtl/>
          <w:lang w:bidi="fa-IR"/>
        </w:rPr>
      </w:pPr>
    </w:p>
    <w:sectPr w:rsidR="008D550C" w:rsidSect="007A6734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089" w:rsidRDefault="00306089" w:rsidP="002B32A3">
      <w:pPr>
        <w:spacing w:line="240" w:lineRule="auto"/>
      </w:pPr>
      <w:r>
        <w:separator/>
      </w:r>
    </w:p>
  </w:endnote>
  <w:endnote w:type="continuationSeparator" w:id="1">
    <w:p w:rsidR="00306089" w:rsidRDefault="00306089" w:rsidP="002B3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089" w:rsidRDefault="00306089" w:rsidP="002B32A3">
      <w:pPr>
        <w:spacing w:line="240" w:lineRule="auto"/>
      </w:pPr>
      <w:r>
        <w:separator/>
      </w:r>
    </w:p>
  </w:footnote>
  <w:footnote w:type="continuationSeparator" w:id="1">
    <w:p w:rsidR="00306089" w:rsidRDefault="00306089" w:rsidP="002B32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A3" w:rsidRDefault="002B32A3" w:rsidP="002B32A3">
    <w:pPr>
      <w:pStyle w:val="Header"/>
      <w:jc w:val="left"/>
      <w:rPr>
        <w:rtl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B6934"/>
    <w:rsid w:val="000A24A1"/>
    <w:rsid w:val="000B73DF"/>
    <w:rsid w:val="000F33A9"/>
    <w:rsid w:val="0010417D"/>
    <w:rsid w:val="0011493B"/>
    <w:rsid w:val="0011739E"/>
    <w:rsid w:val="00117B9A"/>
    <w:rsid w:val="00162A6A"/>
    <w:rsid w:val="001F6488"/>
    <w:rsid w:val="00250412"/>
    <w:rsid w:val="002514C2"/>
    <w:rsid w:val="00252FCC"/>
    <w:rsid w:val="00270962"/>
    <w:rsid w:val="002B32A3"/>
    <w:rsid w:val="002E16ED"/>
    <w:rsid w:val="00306089"/>
    <w:rsid w:val="00376C37"/>
    <w:rsid w:val="003F0926"/>
    <w:rsid w:val="00402D16"/>
    <w:rsid w:val="004523BC"/>
    <w:rsid w:val="00452791"/>
    <w:rsid w:val="004617E9"/>
    <w:rsid w:val="004D468A"/>
    <w:rsid w:val="004D4F20"/>
    <w:rsid w:val="00591E17"/>
    <w:rsid w:val="005B6894"/>
    <w:rsid w:val="005E7361"/>
    <w:rsid w:val="006179AD"/>
    <w:rsid w:val="00617AC5"/>
    <w:rsid w:val="006572D7"/>
    <w:rsid w:val="006A2D51"/>
    <w:rsid w:val="006A386C"/>
    <w:rsid w:val="007325E8"/>
    <w:rsid w:val="007615B4"/>
    <w:rsid w:val="00765D72"/>
    <w:rsid w:val="007860F6"/>
    <w:rsid w:val="007A6734"/>
    <w:rsid w:val="00873C92"/>
    <w:rsid w:val="00880DFF"/>
    <w:rsid w:val="00893532"/>
    <w:rsid w:val="008D5051"/>
    <w:rsid w:val="008D550C"/>
    <w:rsid w:val="008E6FAF"/>
    <w:rsid w:val="008F6817"/>
    <w:rsid w:val="00906356"/>
    <w:rsid w:val="009813B0"/>
    <w:rsid w:val="00991ACA"/>
    <w:rsid w:val="00A257E1"/>
    <w:rsid w:val="00A44657"/>
    <w:rsid w:val="00A5018A"/>
    <w:rsid w:val="00A57DBD"/>
    <w:rsid w:val="00A804C3"/>
    <w:rsid w:val="00AD2B16"/>
    <w:rsid w:val="00B979F2"/>
    <w:rsid w:val="00C1793D"/>
    <w:rsid w:val="00C61F2D"/>
    <w:rsid w:val="00C63C2F"/>
    <w:rsid w:val="00C72395"/>
    <w:rsid w:val="00C81BAB"/>
    <w:rsid w:val="00D03F4F"/>
    <w:rsid w:val="00D125D4"/>
    <w:rsid w:val="00D27DA0"/>
    <w:rsid w:val="00D747EA"/>
    <w:rsid w:val="00D8501A"/>
    <w:rsid w:val="00DA7D7B"/>
    <w:rsid w:val="00DB6934"/>
    <w:rsid w:val="00E31051"/>
    <w:rsid w:val="00E36F0A"/>
    <w:rsid w:val="00EB1A2F"/>
    <w:rsid w:val="00F00DC0"/>
    <w:rsid w:val="00F01A92"/>
    <w:rsid w:val="00F027E0"/>
    <w:rsid w:val="00F15B7A"/>
    <w:rsid w:val="00F27151"/>
    <w:rsid w:val="00F75B34"/>
    <w:rsid w:val="00FB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9A"/>
    <w:pPr>
      <w:bidi/>
      <w:spacing w:after="0" w:line="312" w:lineRule="auto"/>
      <w:ind w:firstLine="284"/>
      <w:jc w:val="both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17B9A"/>
    <w:pPr>
      <w:keepNext/>
      <w:spacing w:before="240"/>
      <w:outlineLvl w:val="0"/>
    </w:pPr>
    <w:rPr>
      <w:rFonts w:asciiTheme="minorHAnsi" w:hAnsiTheme="minorHAnsi"/>
      <w:b/>
      <w:bCs/>
      <w:kern w:val="32"/>
    </w:rPr>
  </w:style>
  <w:style w:type="paragraph" w:styleId="Heading2">
    <w:name w:val="heading 2"/>
    <w:basedOn w:val="Normal"/>
    <w:next w:val="Normal"/>
    <w:link w:val="Heading2Char"/>
    <w:qFormat/>
    <w:rsid w:val="00117B9A"/>
    <w:pPr>
      <w:keepNext/>
      <w:spacing w:before="240" w:after="60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8E6FAF"/>
    <w:pPr>
      <w:keepNext/>
      <w:spacing w:before="240"/>
      <w:jc w:val="center"/>
      <w:outlineLvl w:val="2"/>
    </w:pPr>
    <w:rPr>
      <w:rFonts w:ascii="Arial" w:hAnsi="Arial" w:cs="B Titr"/>
      <w:b/>
      <w:bCs/>
      <w:sz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B9A"/>
    <w:pPr>
      <w:keepNext/>
      <w:keepLines/>
      <w:spacing w:before="24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t">
    <w:name w:val="Bort"/>
    <w:basedOn w:val="Normal"/>
    <w:next w:val="Normal"/>
    <w:rsid w:val="00117B9A"/>
    <w:pPr>
      <w:spacing w:line="240" w:lineRule="auto"/>
      <w:ind w:firstLine="0"/>
    </w:pPr>
    <w:rPr>
      <w:sz w:val="20"/>
      <w:szCs w:val="24"/>
      <w:lang w:bidi="fa-IR"/>
    </w:rPr>
  </w:style>
  <w:style w:type="paragraph" w:customStyle="1" w:styleId="BortBold">
    <w:name w:val="BortBold"/>
    <w:basedOn w:val="Bort"/>
    <w:next w:val="Normal"/>
    <w:rsid w:val="00117B9A"/>
    <w:pPr>
      <w:jc w:val="center"/>
    </w:pPr>
    <w:rPr>
      <w:b/>
      <w:bCs/>
      <w:szCs w:val="22"/>
    </w:rPr>
  </w:style>
  <w:style w:type="paragraph" w:customStyle="1" w:styleId="BortCenter">
    <w:name w:val="BortCenter"/>
    <w:basedOn w:val="Bort"/>
    <w:next w:val="Normal"/>
    <w:rsid w:val="00117B9A"/>
    <w:pPr>
      <w:jc w:val="center"/>
    </w:pPr>
  </w:style>
  <w:style w:type="paragraph" w:styleId="Caption">
    <w:name w:val="caption"/>
    <w:basedOn w:val="Normal"/>
    <w:next w:val="Normal"/>
    <w:unhideWhenUsed/>
    <w:qFormat/>
    <w:rsid w:val="00117B9A"/>
    <w:pPr>
      <w:spacing w:after="200" w:line="240" w:lineRule="auto"/>
    </w:pPr>
    <w:rPr>
      <w:b/>
      <w:bCs/>
      <w:sz w:val="18"/>
      <w:szCs w:val="18"/>
    </w:rPr>
  </w:style>
  <w:style w:type="paragraph" w:customStyle="1" w:styleId="Code">
    <w:name w:val="Code"/>
    <w:basedOn w:val="Normal"/>
    <w:qFormat/>
    <w:rsid w:val="00117B9A"/>
    <w:pPr>
      <w:bidi w:val="0"/>
      <w:spacing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Figure">
    <w:name w:val="Figure"/>
    <w:basedOn w:val="Normal"/>
    <w:next w:val="Picture"/>
    <w:rsid w:val="00270962"/>
    <w:pPr>
      <w:keepNext/>
      <w:spacing w:before="240" w:line="240" w:lineRule="auto"/>
      <w:ind w:firstLine="0"/>
      <w:jc w:val="center"/>
    </w:pPr>
    <w:rPr>
      <w:b/>
      <w:bCs/>
      <w:sz w:val="20"/>
      <w:szCs w:val="24"/>
    </w:rPr>
  </w:style>
  <w:style w:type="character" w:customStyle="1" w:styleId="Heading1Char">
    <w:name w:val="Heading 1 Char"/>
    <w:link w:val="Heading1"/>
    <w:rsid w:val="00117B9A"/>
    <w:rPr>
      <w:rFonts w:cs="B Nazanin"/>
      <w:b/>
      <w:bCs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17B9A"/>
    <w:rPr>
      <w:rFonts w:ascii="Arial" w:hAnsi="Arial" w:cs="B Nazanin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E6FAF"/>
    <w:rPr>
      <w:rFonts w:ascii="Arial" w:hAnsi="Arial" w:cs="B Titr"/>
      <w:b/>
      <w:bCs/>
      <w:sz w:val="28"/>
      <w:szCs w:val="28"/>
    </w:rPr>
  </w:style>
  <w:style w:type="paragraph" w:customStyle="1" w:styleId="Nahed">
    <w:name w:val="Nahed"/>
    <w:basedOn w:val="Normal"/>
    <w:next w:val="Normal"/>
    <w:link w:val="NahedChar"/>
    <w:qFormat/>
    <w:rsid w:val="00117B9A"/>
    <w:pPr>
      <w:keepNext/>
      <w:spacing w:before="120" w:line="240" w:lineRule="auto"/>
    </w:pPr>
    <w:rPr>
      <w:b/>
      <w:bCs/>
    </w:rPr>
  </w:style>
  <w:style w:type="character" w:customStyle="1" w:styleId="NahedChar">
    <w:name w:val="Nahed Char"/>
    <w:basedOn w:val="DefaultParagraphFont"/>
    <w:link w:val="Nahed"/>
    <w:rsid w:val="00117B9A"/>
    <w:rPr>
      <w:rFonts w:ascii="Times New Roman" w:hAnsi="Times New Roman" w:cs="B Nazanin"/>
      <w:b/>
      <w:bCs/>
      <w:sz w:val="24"/>
      <w:szCs w:val="28"/>
    </w:rPr>
  </w:style>
  <w:style w:type="paragraph" w:customStyle="1" w:styleId="Table">
    <w:name w:val="Table"/>
    <w:basedOn w:val="Normal"/>
    <w:next w:val="Normal"/>
    <w:link w:val="TableChar"/>
    <w:rsid w:val="00117B9A"/>
    <w:pPr>
      <w:keepNext/>
      <w:spacing w:before="240" w:line="240" w:lineRule="auto"/>
      <w:ind w:firstLine="0"/>
      <w:jc w:val="center"/>
    </w:pPr>
    <w:rPr>
      <w:b/>
      <w:bCs/>
      <w:sz w:val="20"/>
      <w:szCs w:val="24"/>
    </w:rPr>
  </w:style>
  <w:style w:type="character" w:customStyle="1" w:styleId="TableChar">
    <w:name w:val="Table Char"/>
    <w:link w:val="Table"/>
    <w:rsid w:val="00117B9A"/>
    <w:rPr>
      <w:rFonts w:ascii="Times New Roman" w:hAnsi="Times New Roman" w:cs="B Nazanin"/>
      <w:b/>
      <w:bCs/>
      <w:sz w:val="20"/>
      <w:szCs w:val="24"/>
    </w:rPr>
  </w:style>
  <w:style w:type="table" w:customStyle="1" w:styleId="tblsimple">
    <w:name w:val="tblsimple"/>
    <w:basedOn w:val="TableNormal"/>
    <w:uiPriority w:val="99"/>
    <w:rsid w:val="00117B9A"/>
    <w:pPr>
      <w:spacing w:after="0" w:line="240" w:lineRule="auto"/>
      <w:jc w:val="center"/>
    </w:pPr>
    <w:rPr>
      <w:rFonts w:ascii="Times New Roman" w:hAnsi="Times New Roman" w:cs="B Nazanin"/>
      <w:sz w:val="20"/>
      <w:szCs w:val="24"/>
      <w:lang w:bidi="fa-IR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 w:themeFill="background1"/>
      <w:vAlign w:val="center"/>
    </w:tcPr>
  </w:style>
  <w:style w:type="character" w:customStyle="1" w:styleId="Heading9Char">
    <w:name w:val="Heading 9 Char"/>
    <w:basedOn w:val="DefaultParagraphFont"/>
    <w:link w:val="Heading9"/>
    <w:uiPriority w:val="9"/>
    <w:semiHidden/>
    <w:rsid w:val="00117B9A"/>
    <w:rPr>
      <w:rFonts w:ascii="Times New Roman" w:eastAsiaTheme="majorEastAsia" w:hAnsi="Times New Roman" w:cs="B Nazanin"/>
      <w:sz w:val="24"/>
      <w:szCs w:val="28"/>
    </w:rPr>
  </w:style>
  <w:style w:type="paragraph" w:customStyle="1" w:styleId="Picture">
    <w:name w:val="Picture"/>
    <w:basedOn w:val="Normal"/>
    <w:next w:val="Normal"/>
    <w:qFormat/>
    <w:rsid w:val="00270962"/>
    <w:pPr>
      <w:spacing w:after="100" w:afterAutospacing="1"/>
      <w:ind w:firstLine="0"/>
      <w:jc w:val="center"/>
    </w:pPr>
    <w:rPr>
      <w:lang w:bidi="fa-IR"/>
    </w:rPr>
  </w:style>
  <w:style w:type="paragraph" w:styleId="TOC1">
    <w:name w:val="toc 1"/>
    <w:basedOn w:val="Normal"/>
    <w:next w:val="Normal"/>
    <w:autoRedefine/>
    <w:uiPriority w:val="39"/>
    <w:rsid w:val="00117B9A"/>
    <w:pPr>
      <w:spacing w:line="240" w:lineRule="auto"/>
    </w:pPr>
    <w:rPr>
      <w:rFonts w:ascii="Cambria Math" w:hAnsi="Cambria Math"/>
    </w:rPr>
  </w:style>
  <w:style w:type="paragraph" w:styleId="NormalWeb">
    <w:name w:val="Normal (Web)"/>
    <w:basedOn w:val="Normal"/>
    <w:uiPriority w:val="99"/>
    <w:semiHidden/>
    <w:unhideWhenUsed/>
    <w:rsid w:val="008D550C"/>
    <w:pPr>
      <w:bidi w:val="0"/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B32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A3"/>
    <w:rPr>
      <w:rFonts w:ascii="Times New Roman" w:hAnsi="Times New Roman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B32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A3"/>
    <w:rPr>
      <w:rFonts w:ascii="Times New Roman" w:hAnsi="Times New Roman" w:cs="B Nazani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F4F"/>
    <w:pPr>
      <w:bidi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572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9A"/>
    <w:pPr>
      <w:bidi/>
      <w:spacing w:after="0" w:line="312" w:lineRule="auto"/>
      <w:ind w:firstLine="284"/>
      <w:jc w:val="both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17B9A"/>
    <w:pPr>
      <w:keepNext/>
      <w:spacing w:before="240"/>
      <w:outlineLvl w:val="0"/>
    </w:pPr>
    <w:rPr>
      <w:rFonts w:asciiTheme="minorHAnsi" w:hAnsiTheme="minorHAnsi"/>
      <w:b/>
      <w:bCs/>
      <w:kern w:val="32"/>
    </w:rPr>
  </w:style>
  <w:style w:type="paragraph" w:styleId="Heading2">
    <w:name w:val="heading 2"/>
    <w:basedOn w:val="Normal"/>
    <w:next w:val="Normal"/>
    <w:link w:val="Heading2Char"/>
    <w:qFormat/>
    <w:rsid w:val="00117B9A"/>
    <w:pPr>
      <w:keepNext/>
      <w:spacing w:before="240" w:after="60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8E6FAF"/>
    <w:pPr>
      <w:keepNext/>
      <w:spacing w:before="240"/>
      <w:jc w:val="center"/>
      <w:outlineLvl w:val="2"/>
    </w:pPr>
    <w:rPr>
      <w:rFonts w:ascii="Arial" w:hAnsi="Arial" w:cs="B Titr"/>
      <w:b/>
      <w:bCs/>
      <w:sz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B9A"/>
    <w:pPr>
      <w:keepNext/>
      <w:keepLines/>
      <w:spacing w:before="24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t">
    <w:name w:val="Bort"/>
    <w:basedOn w:val="Normal"/>
    <w:next w:val="Normal"/>
    <w:rsid w:val="00117B9A"/>
    <w:pPr>
      <w:spacing w:line="240" w:lineRule="auto"/>
      <w:ind w:firstLine="0"/>
    </w:pPr>
    <w:rPr>
      <w:sz w:val="20"/>
      <w:szCs w:val="24"/>
      <w:lang w:bidi="fa-IR"/>
    </w:rPr>
  </w:style>
  <w:style w:type="paragraph" w:customStyle="1" w:styleId="BortBold">
    <w:name w:val="BortBold"/>
    <w:basedOn w:val="Bort"/>
    <w:next w:val="Normal"/>
    <w:rsid w:val="00117B9A"/>
    <w:pPr>
      <w:jc w:val="center"/>
    </w:pPr>
    <w:rPr>
      <w:b/>
      <w:bCs/>
      <w:szCs w:val="22"/>
    </w:rPr>
  </w:style>
  <w:style w:type="paragraph" w:customStyle="1" w:styleId="BortCenter">
    <w:name w:val="BortCenter"/>
    <w:basedOn w:val="Bort"/>
    <w:next w:val="Normal"/>
    <w:rsid w:val="00117B9A"/>
    <w:pPr>
      <w:jc w:val="center"/>
    </w:pPr>
  </w:style>
  <w:style w:type="paragraph" w:styleId="Caption">
    <w:name w:val="caption"/>
    <w:basedOn w:val="Normal"/>
    <w:next w:val="Normal"/>
    <w:unhideWhenUsed/>
    <w:qFormat/>
    <w:rsid w:val="00117B9A"/>
    <w:pPr>
      <w:spacing w:after="200" w:line="240" w:lineRule="auto"/>
    </w:pPr>
    <w:rPr>
      <w:b/>
      <w:bCs/>
      <w:sz w:val="18"/>
      <w:szCs w:val="18"/>
    </w:rPr>
  </w:style>
  <w:style w:type="paragraph" w:customStyle="1" w:styleId="Code">
    <w:name w:val="Code"/>
    <w:basedOn w:val="Normal"/>
    <w:qFormat/>
    <w:rsid w:val="00117B9A"/>
    <w:pPr>
      <w:bidi w:val="0"/>
      <w:spacing w:after="100" w:afterAutospacing="1" w:line="240" w:lineRule="auto"/>
      <w:ind w:firstLine="0"/>
      <w:jc w:val="left"/>
    </w:pPr>
    <w:rPr>
      <w:sz w:val="20"/>
      <w:szCs w:val="20"/>
    </w:rPr>
  </w:style>
  <w:style w:type="paragraph" w:customStyle="1" w:styleId="Figure">
    <w:name w:val="Figure"/>
    <w:basedOn w:val="Normal"/>
    <w:next w:val="Picture"/>
    <w:rsid w:val="00270962"/>
    <w:pPr>
      <w:keepNext/>
      <w:spacing w:before="240" w:line="240" w:lineRule="auto"/>
      <w:ind w:firstLine="0"/>
      <w:jc w:val="center"/>
    </w:pPr>
    <w:rPr>
      <w:b/>
      <w:bCs/>
      <w:sz w:val="20"/>
      <w:szCs w:val="24"/>
    </w:rPr>
  </w:style>
  <w:style w:type="character" w:customStyle="1" w:styleId="Heading1Char">
    <w:name w:val="Heading 1 Char"/>
    <w:link w:val="Heading1"/>
    <w:rsid w:val="00117B9A"/>
    <w:rPr>
      <w:rFonts w:cs="B Nazanin"/>
      <w:b/>
      <w:bCs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17B9A"/>
    <w:rPr>
      <w:rFonts w:ascii="Arial" w:hAnsi="Arial" w:cs="B Nazanin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E6FAF"/>
    <w:rPr>
      <w:rFonts w:ascii="Arial" w:hAnsi="Arial" w:cs="B Titr"/>
      <w:b/>
      <w:bCs/>
      <w:sz w:val="28"/>
      <w:szCs w:val="28"/>
    </w:rPr>
  </w:style>
  <w:style w:type="paragraph" w:customStyle="1" w:styleId="Nahed">
    <w:name w:val="Nahed"/>
    <w:basedOn w:val="Normal"/>
    <w:next w:val="Normal"/>
    <w:link w:val="NahedChar"/>
    <w:qFormat/>
    <w:rsid w:val="00117B9A"/>
    <w:pPr>
      <w:keepNext/>
      <w:spacing w:before="120" w:line="240" w:lineRule="auto"/>
    </w:pPr>
    <w:rPr>
      <w:b/>
      <w:bCs/>
    </w:rPr>
  </w:style>
  <w:style w:type="character" w:customStyle="1" w:styleId="NahedChar">
    <w:name w:val="Nahed Char"/>
    <w:basedOn w:val="DefaultParagraphFont"/>
    <w:link w:val="Nahed"/>
    <w:rsid w:val="00117B9A"/>
    <w:rPr>
      <w:rFonts w:ascii="Times New Roman" w:hAnsi="Times New Roman" w:cs="B Nazanin"/>
      <w:b/>
      <w:bCs/>
      <w:sz w:val="24"/>
      <w:szCs w:val="28"/>
    </w:rPr>
  </w:style>
  <w:style w:type="paragraph" w:customStyle="1" w:styleId="Table">
    <w:name w:val="Table"/>
    <w:basedOn w:val="Normal"/>
    <w:next w:val="Normal"/>
    <w:link w:val="TableChar"/>
    <w:rsid w:val="00117B9A"/>
    <w:pPr>
      <w:keepNext/>
      <w:spacing w:before="240" w:line="240" w:lineRule="auto"/>
      <w:ind w:firstLine="0"/>
      <w:jc w:val="center"/>
    </w:pPr>
    <w:rPr>
      <w:b/>
      <w:bCs/>
      <w:sz w:val="20"/>
      <w:szCs w:val="24"/>
    </w:rPr>
  </w:style>
  <w:style w:type="character" w:customStyle="1" w:styleId="TableChar">
    <w:name w:val="Table Char"/>
    <w:link w:val="Table"/>
    <w:rsid w:val="00117B9A"/>
    <w:rPr>
      <w:rFonts w:ascii="Times New Roman" w:hAnsi="Times New Roman" w:cs="B Nazanin"/>
      <w:b/>
      <w:bCs/>
      <w:sz w:val="20"/>
      <w:szCs w:val="24"/>
    </w:rPr>
  </w:style>
  <w:style w:type="table" w:customStyle="1" w:styleId="tblsimple">
    <w:name w:val="tblsimple"/>
    <w:basedOn w:val="TableNormal"/>
    <w:uiPriority w:val="99"/>
    <w:rsid w:val="00117B9A"/>
    <w:pPr>
      <w:spacing w:after="0" w:line="240" w:lineRule="auto"/>
      <w:jc w:val="center"/>
    </w:pPr>
    <w:rPr>
      <w:rFonts w:ascii="Times New Roman" w:hAnsi="Times New Roman" w:cs="B Nazanin"/>
      <w:sz w:val="20"/>
      <w:szCs w:val="24"/>
      <w:lang w:bidi="fa-IR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 w:themeFill="background1"/>
      <w:vAlign w:val="center"/>
    </w:tcPr>
  </w:style>
  <w:style w:type="character" w:customStyle="1" w:styleId="Heading9Char">
    <w:name w:val="Heading 9 Char"/>
    <w:basedOn w:val="DefaultParagraphFont"/>
    <w:link w:val="Heading9"/>
    <w:uiPriority w:val="9"/>
    <w:semiHidden/>
    <w:rsid w:val="00117B9A"/>
    <w:rPr>
      <w:rFonts w:ascii="Times New Roman" w:eastAsiaTheme="majorEastAsia" w:hAnsi="Times New Roman" w:cs="B Nazanin"/>
      <w:sz w:val="24"/>
      <w:szCs w:val="28"/>
    </w:rPr>
  </w:style>
  <w:style w:type="paragraph" w:customStyle="1" w:styleId="Picture">
    <w:name w:val="Picture"/>
    <w:basedOn w:val="Normal"/>
    <w:next w:val="Normal"/>
    <w:qFormat/>
    <w:rsid w:val="00270962"/>
    <w:pPr>
      <w:spacing w:after="100" w:afterAutospacing="1"/>
      <w:ind w:firstLine="0"/>
      <w:jc w:val="center"/>
    </w:pPr>
    <w:rPr>
      <w:lang w:bidi="fa-IR"/>
    </w:rPr>
  </w:style>
  <w:style w:type="paragraph" w:styleId="TOC1">
    <w:name w:val="toc 1"/>
    <w:basedOn w:val="Normal"/>
    <w:next w:val="Normal"/>
    <w:autoRedefine/>
    <w:uiPriority w:val="39"/>
    <w:rsid w:val="00117B9A"/>
    <w:pPr>
      <w:spacing w:line="240" w:lineRule="auto"/>
    </w:pPr>
    <w:rPr>
      <w:rFonts w:ascii="Cambria Math" w:hAnsi="Cambria Math"/>
    </w:rPr>
  </w:style>
  <w:style w:type="paragraph" w:styleId="NormalWeb">
    <w:name w:val="Normal (Web)"/>
    <w:basedOn w:val="Normal"/>
    <w:uiPriority w:val="99"/>
    <w:semiHidden/>
    <w:unhideWhenUsed/>
    <w:rsid w:val="008D550C"/>
    <w:pPr>
      <w:bidi w:val="0"/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B32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A3"/>
    <w:rPr>
      <w:rFonts w:ascii="Times New Roman" w:hAnsi="Times New Roman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B32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A3"/>
    <w:rPr>
      <w:rFonts w:ascii="Times New Roman" w:hAnsi="Times New Roman" w:cs="B Nazani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F4F"/>
    <w:pPr>
      <w:bidi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ndoc.com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Questionnaire\&#1578;&#1605;&#1662;&#1604;&#1740;&#1578;%20&#1662;&#1585;&#1587;&#1588;&#1606;&#1575;&#1605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تمپلیت پرسشنامه</Template>
  <TotalTime>21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</dc:creator>
  <cp:lastModifiedBy>abbas</cp:lastModifiedBy>
  <cp:revision>16</cp:revision>
  <cp:lastPrinted>2015-05-07T12:03:00Z</cp:lastPrinted>
  <dcterms:created xsi:type="dcterms:W3CDTF">2015-08-30T13:15:00Z</dcterms:created>
  <dcterms:modified xsi:type="dcterms:W3CDTF">2015-11-12T18:38:00Z</dcterms:modified>
</cp:coreProperties>
</file>